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940C" w14:textId="4A3CCEAF" w:rsidR="00522EE3" w:rsidRDefault="00522EE3"/>
    <w:p w14:paraId="24D1DABC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Al Dirigente Scolastico</w:t>
      </w:r>
    </w:p>
    <w:p w14:paraId="21C11C6A" w14:textId="5B92B17D" w:rsidR="00ED3207" w:rsidRDefault="00194082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d</w:t>
      </w:r>
      <w:r w:rsidR="00ED3207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ell’ Istituto Tecnico Industriale Statale “Q. Sella”</w:t>
      </w:r>
    </w:p>
    <w:p w14:paraId="086BD83E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Via F.lli Rosselli, 2</w:t>
      </w:r>
    </w:p>
    <w:p w14:paraId="2C536BCF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13900 Biella</w:t>
      </w:r>
    </w:p>
    <w:p w14:paraId="175BC143" w14:textId="77777777" w:rsidR="00ED3207" w:rsidRPr="00B44FD7" w:rsidRDefault="00ED3207" w:rsidP="00ED32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14:paraId="3611F1BF" w14:textId="7C7EA521" w:rsidR="00ED3207" w:rsidRDefault="00ED3207" w:rsidP="00ED3207">
      <w:pPr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OGGETTO: DOMANDA DI INSERIMENTO NELLA GRADUATORIA PER IL RECLUTAMENTO DI ESPERTI ESTERNI PER INCARICHI DI PRESTAZIONE D’OPERA INTELLETTUALE DI PSICOLOGO </w:t>
      </w:r>
      <w:r>
        <w:rPr>
          <w:b/>
          <w:sz w:val="24"/>
          <w:szCs w:val="24"/>
        </w:rPr>
        <w:t xml:space="preserve"> </w:t>
      </w:r>
    </w:p>
    <w:p w14:paraId="6973EE06" w14:textId="054BDF88" w:rsidR="00ED3207" w:rsidRDefault="00ED3207" w:rsidP="00ED3207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NELL’AMBITO DELL’</w:t>
      </w:r>
      <w:r w:rsidRPr="00520E64">
        <w:rPr>
          <w:color w:val="000000"/>
          <w:sz w:val="24"/>
          <w:szCs w:val="24"/>
        </w:rPr>
        <w:t xml:space="preserve"> “ATTIVITA’ DI SOSTEGNO PSICOLOGICO STUDENTI” </w:t>
      </w:r>
    </w:p>
    <w:p w14:paraId="1F7F3A84" w14:textId="77777777" w:rsidR="00ED3207" w:rsidRPr="00520E64" w:rsidRDefault="00ED3207" w:rsidP="00ED3207">
      <w:pPr>
        <w:jc w:val="center"/>
        <w:rPr>
          <w:color w:val="000000"/>
          <w:sz w:val="24"/>
          <w:szCs w:val="24"/>
        </w:rPr>
      </w:pPr>
    </w:p>
    <w:p w14:paraId="6EF4A7BA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_l_sottoscritt___________________________________________________</w:t>
      </w:r>
    </w:p>
    <w:p w14:paraId="3AD3793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nato/a________________________(_____)__il_______________________</w:t>
      </w:r>
    </w:p>
    <w:p w14:paraId="5DDEFDF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a_________________________________(____)_C.A.P.________</w:t>
      </w:r>
    </w:p>
    <w:p w14:paraId="4EC0C5C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via__________________________n._____Tel._______________________</w:t>
      </w:r>
    </w:p>
    <w:p w14:paraId="5470B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email_________________________________________________________</w:t>
      </w:r>
    </w:p>
    <w:p w14:paraId="03E5B83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codice fiscale __________________________________________________</w:t>
      </w:r>
    </w:p>
    <w:p w14:paraId="1ED8859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73891458" w14:textId="77777777" w:rsidR="00ED320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CHIEDE</w:t>
      </w:r>
    </w:p>
    <w:p w14:paraId="6CDE59CB" w14:textId="77777777" w:rsidR="00ED3207" w:rsidRPr="00B44FD7" w:rsidRDefault="00ED3207" w:rsidP="00ED320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927BB4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 essere ammesso a partecipare alla graduatoria indicata in oggetto;</w:t>
      </w:r>
    </w:p>
    <w:p w14:paraId="744785DA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che ogni comunicazione relativa alla graduatoria venga inviata al seguente indirizzo:</w:t>
      </w:r>
    </w:p>
    <w:p w14:paraId="76E6E2D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Via/Piazza__________________________________________n. ___________</w:t>
      </w:r>
    </w:p>
    <w:p w14:paraId="129972F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Comune di_____________________Prov.____________C.A.P.____________</w:t>
      </w:r>
    </w:p>
    <w:p w14:paraId="23DCBA1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 n.______________________cell._____________________________</w:t>
      </w:r>
    </w:p>
    <w:p w14:paraId="65DAB81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_______________________________</w:t>
      </w:r>
    </w:p>
    <w:p w14:paraId="12D5917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639674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tal fine dichiara sotto la sua responsabilità</w:t>
      </w:r>
    </w:p>
    <w:p w14:paraId="033BF6B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(barrare le dichiarazioni che interessano)</w:t>
      </w:r>
    </w:p>
    <w:p w14:paraId="2E74C83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cittadino/a italiano/a;</w:t>
      </w:r>
    </w:p>
    <w:p w14:paraId="5131918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oppure)</w:t>
      </w:r>
    </w:p>
    <w:p w14:paraId="75A853E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appartenere ad uno Stato membro dell’Unione Europea;</w:t>
      </w:r>
    </w:p>
    <w:p w14:paraId="55A70A9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aver riportato condanne penali e di non avere procedimenti penali in corso che impediscano, ai sensi delle vigenti disposizioni in materia, la costituzione del rapporto di lavoro con una pubblica amministrazione;</w:t>
      </w:r>
    </w:p>
    <w:p w14:paraId="044F69FB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essere stato destituito o dispensato dall’impiego presso una pubblica amministrazione;</w:t>
      </w:r>
    </w:p>
    <w:p w14:paraId="75A16B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iscritto nelle liste elettorali del Comune di_________________________;</w:t>
      </w:r>
    </w:p>
    <w:p w14:paraId="4C96584D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fisicamente idoneo all’impiego;</w:t>
      </w:r>
    </w:p>
    <w:p w14:paraId="3EC6610F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regola con i versamenti dei contributi previdenziali e assistenziali</w:t>
      </w:r>
    </w:p>
    <w:p w14:paraId="5B86432E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non trovarsi in una delle condizioni previste come causa di incompatibilità per le assunzioni nel pubblico impiego;</w:t>
      </w:r>
    </w:p>
    <w:p w14:paraId="48CC278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di essere in possesso dei seguenti requisiti validi per l’accesso alla graduatoria in oggetto:</w:t>
      </w:r>
    </w:p>
    <w:p w14:paraId="5B1574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130D75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29C20005" w14:textId="4ACB2A50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F232AF5" w14:textId="3333E86C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96854F8" w14:textId="629090D9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F11BE1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9258001" w14:textId="77777777" w:rsidR="00342A20" w:rsidRDefault="00342A20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12878A60" w14:textId="6EAC6E38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A- TITOLO DI STUDIO</w:t>
      </w:r>
    </w:p>
    <w:p w14:paraId="74D42E1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 di accesso:</w:t>
      </w:r>
    </w:p>
    <w:p w14:paraId="0AF8D81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Laurea in _________________________________, conseguita nell’anno________,</w:t>
      </w:r>
    </w:p>
    <w:p w14:paraId="0786929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presso__________________________________,</w:t>
      </w:r>
    </w:p>
    <w:p w14:paraId="50B2997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 la votazione di______________________ ;</w:t>
      </w:r>
    </w:p>
    <w:p w14:paraId="6EB5AE83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color w:val="000000"/>
          <w:sz w:val="24"/>
          <w:szCs w:val="24"/>
        </w:rPr>
        <w:t>iscrizione alla sezione A dell’albo degli psicologi ;</w:t>
      </w:r>
    </w:p>
    <w:p w14:paraId="4AF4BA5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Altri titoli di studio:</w:t>
      </w:r>
    </w:p>
    <w:p w14:paraId="299DAB6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specializzazione/perfezionamento attinenti al presente bando</w:t>
      </w:r>
    </w:p>
    <w:p w14:paraId="20C50AF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242BEA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59928D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14:paraId="2FBFC872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B-SERVIZIO PRESTATO:</w:t>
      </w:r>
    </w:p>
    <w:p w14:paraId="6B79942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32368F9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2F567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1D14FF6E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4997DD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621A51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6AAAEA2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7CFA35C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25EEAEC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dal___________ al __________ gg.________profilo professionale ____________</w:t>
      </w:r>
    </w:p>
    <w:p w14:paraId="50B2B4E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presso _________________________________________________________</w:t>
      </w:r>
    </w:p>
    <w:p w14:paraId="72D38BE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8AB631B" w14:textId="77777777" w:rsidR="00ED3207" w:rsidRDefault="00ED3207" w:rsidP="00ED3207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C-ALTRI TITOLI:</w:t>
      </w:r>
    </w:p>
    <w:p w14:paraId="2205C738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in possesso di altri titoli valutabili:</w:t>
      </w:r>
    </w:p>
    <w:p w14:paraId="52B882F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Pubblicazioni</w:t>
      </w:r>
    </w:p>
    <w:p w14:paraId="0B850C7C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A3CA0DB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52F3A0B0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67686371" w14:textId="685D6DFA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Corsi di aggiornamento attinenti (formatore e/o discente)__________________________</w:t>
      </w:r>
    </w:p>
    <w:p w14:paraId="2ABBC849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</w:t>
      </w:r>
    </w:p>
    <w:p w14:paraId="00FF5105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DD3DEA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 di autorizzare l’utilizzo dei propri dati personali nel rispetto del D.Lgs. del 30</w:t>
      </w:r>
    </w:p>
    <w:p w14:paraId="241131C4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giugno del 2003 e delle vigenti disposizioni.</w:t>
      </w:r>
    </w:p>
    <w:p w14:paraId="42AEF8A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dichiara, altresì, di essere consapevole delle sanzioni anche penali nel caso di dichiarazioni non veritiere e falsità negli atti, richiamate dagli artt. 75 e 76 DPR 445 del 28/12/2000.</w:t>
      </w:r>
    </w:p>
    <w:p w14:paraId="4D851CD1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Dichiara, inoltre, di essere a conoscenza che, qualora dal controllo delle dichiarazioni rese, emerga la non veridicità del contenuto di quanto dichiarato, verrà escluso dalla graduatoria.</w:t>
      </w:r>
    </w:p>
    <w:p w14:paraId="06AF6016" w14:textId="77777777" w:rsidR="00ED3207" w:rsidRDefault="00ED3207" w:rsidP="00ED320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1105DD86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Data, _________________</w:t>
      </w:r>
    </w:p>
    <w:p w14:paraId="291013A1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C0833AC" w14:textId="77777777" w:rsidR="00ED3207" w:rsidRDefault="00ED3207" w:rsidP="00ED3207">
      <w:pPr>
        <w:autoSpaceDE w:val="0"/>
        <w:autoSpaceDN w:val="0"/>
        <w:adjustRightInd w:val="0"/>
        <w:ind w:left="566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____________________________</w:t>
      </w:r>
    </w:p>
    <w:p w14:paraId="21B32813" w14:textId="77777777" w:rsidR="00ED3207" w:rsidRDefault="00ED3207" w:rsidP="00ED3207">
      <w:pPr>
        <w:autoSpaceDE w:val="0"/>
        <w:autoSpaceDN w:val="0"/>
        <w:adjustRightInd w:val="0"/>
        <w:ind w:left="5664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( firma leggibile)</w:t>
      </w:r>
    </w:p>
    <w:p w14:paraId="71152B87" w14:textId="77777777" w:rsidR="00ED3207" w:rsidRDefault="00ED3207" w:rsidP="00ED320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° Allegare fotocopia del documento di riconoscimento</w:t>
      </w:r>
    </w:p>
    <w:p w14:paraId="19D1E884" w14:textId="77777777" w:rsidR="00ED3207" w:rsidRDefault="00ED3207"/>
    <w:sectPr w:rsidR="00ED3207" w:rsidSect="00A04958">
      <w:headerReference w:type="default" r:id="rId6"/>
      <w:pgSz w:w="11906" w:h="16838"/>
      <w:pgMar w:top="2410" w:right="1134" w:bottom="1134" w:left="1134" w:header="567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1279" w14:textId="77777777" w:rsidR="00A649C0" w:rsidRDefault="00A649C0" w:rsidP="00522EE3">
      <w:r>
        <w:separator/>
      </w:r>
    </w:p>
  </w:endnote>
  <w:endnote w:type="continuationSeparator" w:id="0">
    <w:p w14:paraId="7FF280EF" w14:textId="77777777" w:rsidR="00A649C0" w:rsidRDefault="00A649C0" w:rsidP="0052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35D5" w14:textId="77777777" w:rsidR="00A649C0" w:rsidRDefault="00A649C0" w:rsidP="00522EE3">
      <w:r>
        <w:separator/>
      </w:r>
    </w:p>
  </w:footnote>
  <w:footnote w:type="continuationSeparator" w:id="0">
    <w:p w14:paraId="3DD7E67D" w14:textId="77777777" w:rsidR="00A649C0" w:rsidRDefault="00A649C0" w:rsidP="00522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84CE7" w14:textId="77777777" w:rsidR="001640AC" w:rsidRPr="00117B73" w:rsidRDefault="00197CA6" w:rsidP="001640AC">
    <w:pPr>
      <w:pStyle w:val="Intestazione"/>
      <w:tabs>
        <w:tab w:val="clear" w:pos="4819"/>
      </w:tabs>
      <w:spacing w:before="360" w:after="120"/>
      <w:ind w:left="993"/>
      <w:rPr>
        <w:rFonts w:ascii="Arial" w:eastAsia="Adobe Fan Heiti Std B" w:hAnsi="Arial" w:cs="Arial"/>
        <w:i/>
        <w:sz w:val="32"/>
        <w:szCs w:val="40"/>
      </w:rPr>
    </w:pPr>
    <w:bookmarkStart w:id="0" w:name="_Hlk29631461"/>
    <w:bookmarkStart w:id="1" w:name="_Hlk29631462"/>
    <w:r>
      <w:rPr>
        <w:noProof/>
      </w:rPr>
      <w:drawing>
        <wp:anchor distT="0" distB="0" distL="114300" distR="114300" simplePos="0" relativeHeight="251661312" behindDoc="0" locked="0" layoutInCell="1" allowOverlap="1" wp14:anchorId="3731AAB4" wp14:editId="076E7D7B">
          <wp:simplePos x="0" y="0"/>
          <wp:positionH relativeFrom="column">
            <wp:posOffset>4490085</wp:posOffset>
          </wp:positionH>
          <wp:positionV relativeFrom="paragraph">
            <wp:posOffset>516255</wp:posOffset>
          </wp:positionV>
          <wp:extent cx="523942" cy="520065"/>
          <wp:effectExtent l="0" t="0" r="9525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lobe_9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942" cy="520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4384" behindDoc="0" locked="0" layoutInCell="1" allowOverlap="1" wp14:anchorId="34D0931A" wp14:editId="40A827DC">
          <wp:simplePos x="0" y="0"/>
          <wp:positionH relativeFrom="column">
            <wp:posOffset>5207571</wp:posOffset>
          </wp:positionH>
          <wp:positionV relativeFrom="paragraph">
            <wp:posOffset>635</wp:posOffset>
          </wp:positionV>
          <wp:extent cx="937953" cy="1021976"/>
          <wp:effectExtent l="0" t="0" r="0" b="698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953" cy="10219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noProof/>
      </w:rPr>
      <w:drawing>
        <wp:anchor distT="0" distB="0" distL="114300" distR="114300" simplePos="0" relativeHeight="251663360" behindDoc="0" locked="0" layoutInCell="1" allowOverlap="1" wp14:anchorId="0E0DED7B" wp14:editId="475C30E5">
          <wp:simplePos x="0" y="0"/>
          <wp:positionH relativeFrom="margin">
            <wp:posOffset>3573449</wp:posOffset>
          </wp:positionH>
          <wp:positionV relativeFrom="paragraph">
            <wp:posOffset>538894</wp:posOffset>
          </wp:positionV>
          <wp:extent cx="719455" cy="205105"/>
          <wp:effectExtent l="0" t="0" r="4445" b="4445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ella unesc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20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w:drawing>
        <wp:anchor distT="0" distB="0" distL="114300" distR="114300" simplePos="0" relativeHeight="251660288" behindDoc="0" locked="0" layoutInCell="1" allowOverlap="1" wp14:anchorId="36CC9749" wp14:editId="61D49A0B">
          <wp:simplePos x="0" y="0"/>
          <wp:positionH relativeFrom="column">
            <wp:posOffset>-43815</wp:posOffset>
          </wp:positionH>
          <wp:positionV relativeFrom="paragraph">
            <wp:posOffset>83185</wp:posOffset>
          </wp:positionV>
          <wp:extent cx="583200" cy="658800"/>
          <wp:effectExtent l="0" t="0" r="7620" b="8255"/>
          <wp:wrapSquare wrapText="bothSides"/>
          <wp:docPr id="8" name="Immagine 3" descr="C:\Users\Sandro\Pictures\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dro\Pictures\Logo Repubblica.jpg"/>
                  <pic:cNvPicPr>
                    <a:picLocks noChangeAspect="1" noChangeArrowheads="1"/>
                  </pic:cNvPicPr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32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0AC">
      <w:rPr>
        <w:rFonts w:ascii="Arial" w:hAnsi="Arial" w:cs="Arial"/>
        <w:i/>
        <w:noProof/>
        <w:sz w:val="32"/>
        <w:szCs w:val="4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267F9F" wp14:editId="43FAD89E">
              <wp:simplePos x="0" y="0"/>
              <wp:positionH relativeFrom="column">
                <wp:posOffset>537210</wp:posOffset>
              </wp:positionH>
              <wp:positionV relativeFrom="paragraph">
                <wp:posOffset>450215</wp:posOffset>
              </wp:positionV>
              <wp:extent cx="1162050" cy="250190"/>
              <wp:effectExtent l="3810" t="2540" r="0" b="4445"/>
              <wp:wrapNone/>
              <wp:docPr id="1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250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F244E" w14:textId="77777777" w:rsidR="001640AC" w:rsidRPr="000D550C" w:rsidRDefault="001640AC" w:rsidP="001640AC">
                          <w:pPr>
                            <w:tabs>
                              <w:tab w:val="right" w:pos="2977"/>
                              <w:tab w:val="left" w:pos="3261"/>
                            </w:tabs>
                            <w:rPr>
                              <w:rFonts w:ascii="Arial" w:hAnsi="Arial" w:cs="Arial"/>
                            </w:rPr>
                          </w:pPr>
                          <w:r w:rsidRPr="000D550C">
                            <w:rPr>
                              <w:rFonts w:ascii="Arial" w:hAnsi="Arial" w:cs="Arial"/>
                              <w:b/>
                            </w:rPr>
                            <w:t>13900 BIELLA</w:t>
                          </w:r>
                        </w:p>
                        <w:p w14:paraId="1F8096E9" w14:textId="77777777" w:rsidR="001640AC" w:rsidRDefault="001640AC" w:rsidP="001640A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67F9F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left:0;text-align:left;margin-left:42.3pt;margin-top:35.45pt;width:91.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" o:allowincell="f" stroked="f">
              <v:textbox>
                <w:txbxContent>
                  <w:p w14:paraId="24DF244E" w14:textId="77777777" w:rsidR="001640AC" w:rsidRPr="000D550C" w:rsidRDefault="001640AC" w:rsidP="001640AC">
                    <w:pPr>
                      <w:tabs>
                        <w:tab w:val="right" w:pos="2977"/>
                        <w:tab w:val="left" w:pos="3261"/>
                      </w:tabs>
                      <w:rPr>
                        <w:rFonts w:ascii="Arial" w:hAnsi="Arial" w:cs="Arial"/>
                      </w:rPr>
                    </w:pPr>
                    <w:r w:rsidRPr="000D550C">
                      <w:rPr>
                        <w:rFonts w:ascii="Arial" w:hAnsi="Arial" w:cs="Arial"/>
                        <w:b/>
                      </w:rPr>
                      <w:t>13900 BIELLA</w:t>
                    </w:r>
                  </w:p>
                  <w:p w14:paraId="1F8096E9" w14:textId="77777777" w:rsidR="001640AC" w:rsidRDefault="001640AC" w:rsidP="001640AC"/>
                </w:txbxContent>
              </v:textbox>
            </v:shape>
          </w:pict>
        </mc:Fallback>
      </mc:AlternateContent>
    </w:r>
    <w:r w:rsidRPr="00197CA6">
      <w:rPr>
        <w:rFonts w:ascii="Arial" w:eastAsia="Adobe Gothic Std B" w:hAnsi="Arial" w:cs="Arial"/>
        <w:b/>
        <w:i/>
        <w:sz w:val="32"/>
        <w:szCs w:val="40"/>
      </w:rPr>
      <w:t xml:space="preserve"> 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Istituto </w:t>
    </w:r>
    <w:r>
      <w:rPr>
        <w:rFonts w:ascii="Arial" w:eastAsia="Adobe Gothic Std B" w:hAnsi="Arial" w:cs="Arial"/>
        <w:b/>
        <w:i/>
        <w:sz w:val="32"/>
        <w:szCs w:val="40"/>
      </w:rPr>
      <w:t>Tecnico Industriale Statale</w:t>
    </w:r>
    <w:r w:rsidRPr="00117B73">
      <w:rPr>
        <w:rFonts w:ascii="Arial" w:eastAsia="Adobe Gothic Std B" w:hAnsi="Arial" w:cs="Arial"/>
        <w:b/>
        <w:i/>
        <w:sz w:val="32"/>
        <w:szCs w:val="40"/>
      </w:rPr>
      <w:t xml:space="preserve"> “Q. Sella</w:t>
    </w:r>
    <w:r w:rsidR="001640AC" w:rsidRPr="00117B73">
      <w:rPr>
        <w:rFonts w:ascii="Arial" w:eastAsia="Adobe Gothic Std B" w:hAnsi="Arial" w:cs="Arial"/>
        <w:b/>
        <w:i/>
        <w:sz w:val="32"/>
        <w:szCs w:val="40"/>
      </w:rPr>
      <w:t>”</w:t>
    </w:r>
    <w:r w:rsidR="001640AC" w:rsidRPr="00990A1C">
      <w:rPr>
        <w:noProof/>
      </w:rPr>
      <w:t xml:space="preserve"> </w:t>
    </w:r>
  </w:p>
  <w:p w14:paraId="0D3B1243" w14:textId="77777777" w:rsidR="001640AC" w:rsidRDefault="001640AC" w:rsidP="001640AC">
    <w:pPr>
      <w:pStyle w:val="Intestazione"/>
    </w:pPr>
  </w:p>
  <w:p w14:paraId="2E384DBD" w14:textId="77777777" w:rsidR="001640AC" w:rsidRPr="00491FAB" w:rsidRDefault="00197CA6" w:rsidP="001640AC">
    <w:pPr>
      <w:spacing w:line="480" w:lineRule="auto"/>
      <w:rPr>
        <w:noProof/>
        <w:sz w:val="10"/>
        <w:szCs w:val="10"/>
      </w:rPr>
    </w:pPr>
    <w:r>
      <w:rPr>
        <w:rFonts w:ascii="Arial" w:hAnsi="Arial" w:cs="Arial"/>
        <w:i/>
        <w:noProof/>
        <w:sz w:val="32"/>
        <w:szCs w:val="4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507C8" wp14:editId="1E184A17">
              <wp:simplePos x="0" y="0"/>
              <wp:positionH relativeFrom="column">
                <wp:posOffset>4432300</wp:posOffset>
              </wp:positionH>
              <wp:positionV relativeFrom="paragraph">
                <wp:posOffset>260985</wp:posOffset>
              </wp:positionV>
              <wp:extent cx="586105" cy="180340"/>
              <wp:effectExtent l="0" t="0" r="23495" b="10160"/>
              <wp:wrapNone/>
              <wp:docPr id="31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105" cy="1803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27CD7D0" w14:textId="77777777" w:rsidR="001640AC" w:rsidRPr="00190FAA" w:rsidRDefault="001640AC" w:rsidP="001640AC">
                          <w:pPr>
                            <w:pStyle w:val="Intestazione"/>
                            <w:tabs>
                              <w:tab w:val="clear" w:pos="4819"/>
                              <w:tab w:val="center" w:pos="7655"/>
                            </w:tabs>
                            <w:spacing w:line="120" w:lineRule="atLeast"/>
                            <w:jc w:val="center"/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</w:pPr>
                          <w:r w:rsidRPr="00ED0C9E"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>N.1167</w:t>
                          </w:r>
                          <w:r>
                            <w:rPr>
                              <w:rFonts w:eastAsia="Times New Roman" w:cs="Times New Roman"/>
                              <w:sz w:val="12"/>
                              <w:szCs w:val="20"/>
                              <w:lang w:eastAsia="it-IT"/>
                            </w:rPr>
                            <w:t xml:space="preserve"> QM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5507C8" id="Text Box 43" o:spid="_x0000_s1027" type="#_x0000_t202" style="position:absolute;margin-left:349pt;margin-top:20.55pt;width:46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" filled="f" strokecolor="white [3212]">
              <v:textbox>
                <w:txbxContent>
                  <w:p w14:paraId="227CD7D0" w14:textId="77777777" w:rsidR="001640AC" w:rsidRPr="00190FAA" w:rsidRDefault="001640AC" w:rsidP="001640AC">
                    <w:pPr>
                      <w:pStyle w:val="Intestazione"/>
                      <w:tabs>
                        <w:tab w:val="clear" w:pos="4819"/>
                        <w:tab w:val="center" w:pos="7655"/>
                      </w:tabs>
                      <w:spacing w:line="120" w:lineRule="atLeast"/>
                      <w:jc w:val="center"/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</w:pPr>
                    <w:r w:rsidRPr="00ED0C9E"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>N.1167</w:t>
                    </w:r>
                    <w:r>
                      <w:rPr>
                        <w:rFonts w:eastAsia="Times New Roman" w:cs="Times New Roman"/>
                        <w:sz w:val="12"/>
                        <w:szCs w:val="20"/>
                        <w:lang w:eastAsia="it-IT"/>
                      </w:rPr>
                      <w:t xml:space="preserve"> QM</w:t>
                    </w:r>
                  </w:p>
                </w:txbxContent>
              </v:textbox>
            </v:shape>
          </w:pict>
        </mc:Fallback>
      </mc:AlternateContent>
    </w:r>
    <w:r w:rsidR="001640AC" w:rsidRPr="00491FAB">
      <w:rPr>
        <w:sz w:val="10"/>
        <w:szCs w:val="10"/>
      </w:rPr>
      <w:t xml:space="preserve">                                                    </w:t>
    </w:r>
    <w:r w:rsidR="001640AC" w:rsidRPr="00491FAB">
      <w:rPr>
        <w:noProof/>
        <w:sz w:val="10"/>
        <w:szCs w:val="10"/>
      </w:rPr>
      <w:t xml:space="preserve">                                                                                             </w: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27"/>
    <w:rsid w:val="00055161"/>
    <w:rsid w:val="00121DF5"/>
    <w:rsid w:val="001640AC"/>
    <w:rsid w:val="00194082"/>
    <w:rsid w:val="00197CA6"/>
    <w:rsid w:val="00205CAC"/>
    <w:rsid w:val="002062A5"/>
    <w:rsid w:val="00326DEA"/>
    <w:rsid w:val="00342A20"/>
    <w:rsid w:val="00522EE3"/>
    <w:rsid w:val="005608DB"/>
    <w:rsid w:val="005A0C6E"/>
    <w:rsid w:val="00945A25"/>
    <w:rsid w:val="009C7C4E"/>
    <w:rsid w:val="00A04958"/>
    <w:rsid w:val="00A649C0"/>
    <w:rsid w:val="00AB43A1"/>
    <w:rsid w:val="00B77427"/>
    <w:rsid w:val="00B833E5"/>
    <w:rsid w:val="00C171B0"/>
    <w:rsid w:val="00C52ED8"/>
    <w:rsid w:val="00C81D26"/>
    <w:rsid w:val="00ED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B3BA9"/>
  <w15:chartTrackingRefBased/>
  <w15:docId w15:val="{B0299E46-94C2-419C-807D-8E2724DE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2EE3"/>
  </w:style>
  <w:style w:type="paragraph" w:styleId="Pidipagina">
    <w:name w:val="footer"/>
    <w:basedOn w:val="Normale"/>
    <w:link w:val="PidipaginaCarattere"/>
    <w:uiPriority w:val="99"/>
    <w:unhideWhenUsed/>
    <w:rsid w:val="00522E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rico\AppData\Local\Temp\Carta%20intestata%20foglio%202%20v.%2020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foglio 2 v. 2020.dotx</Template>
  <TotalTime>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cp:keywords/>
  <dc:description/>
  <cp:lastModifiedBy>Fumero Federico</cp:lastModifiedBy>
  <cp:revision>3</cp:revision>
  <dcterms:created xsi:type="dcterms:W3CDTF">2021-09-09T09:16:00Z</dcterms:created>
  <dcterms:modified xsi:type="dcterms:W3CDTF">2022-09-30T08:20:00Z</dcterms:modified>
</cp:coreProperties>
</file>